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58447416"/>
        <w:placeholder>
          <w:docPart w:val="DefaultPlaceholder_-1854013440"/>
        </w:placeholder>
      </w:sdtPr>
      <w:sdtEndPr/>
      <w:sdtContent>
        <w:sdt>
          <w:sdtPr>
            <w:id w:val="-165321894"/>
            <w:placeholder>
              <w:docPart w:val="E51E45FD8F494012B6144C9AD3D685B4"/>
            </w:placeholder>
            <w:showingPlcHdr/>
          </w:sdtPr>
          <w:sdtEndPr/>
          <w:sdtContent>
            <w:sdt>
              <w:sdtPr>
                <w:id w:val="-1003278557"/>
                <w:placeholder>
                  <w:docPart w:val="DefaultPlaceholder_-1854013440"/>
                </w:placeholder>
                <w:text/>
              </w:sdtPr>
              <w:sdtEndPr/>
              <w:sdtContent>
                <w:p w:rsidR="009B46E6" w:rsidRPr="009B46E6" w:rsidRDefault="00305612">
                  <w:pPr>
                    <w:pStyle w:val="Kontaktninformace"/>
                  </w:pPr>
                  <w:r>
                    <w:t>Jméno a Příjmení</w:t>
                  </w:r>
                </w:p>
              </w:sdtContent>
            </w:sdt>
          </w:sdtContent>
        </w:sdt>
      </w:sdtContent>
    </w:sdt>
    <w:p w:rsidR="00620296" w:rsidRDefault="0053110C">
      <w:pPr>
        <w:pStyle w:val="Kontaktninformace"/>
      </w:pPr>
      <w:sdt>
        <w:sdtPr>
          <w:id w:val="-1914776853"/>
          <w:placeholder>
            <w:docPart w:val="DefaultPlaceholder_-1854013440"/>
          </w:placeholder>
        </w:sdtPr>
        <w:sdtEndPr/>
        <w:sdtContent>
          <w:r w:rsidR="00652D4E">
            <w:t>Ulice a číslo domu</w:t>
          </w:r>
        </w:sdtContent>
      </w:sdt>
    </w:p>
    <w:sdt>
      <w:sdtPr>
        <w:id w:val="2118328372"/>
        <w:placeholder>
          <w:docPart w:val="DefaultPlaceholder_-1854013440"/>
        </w:placeholder>
      </w:sdtPr>
      <w:sdtEndPr/>
      <w:sdtContent>
        <w:p w:rsidR="00620296" w:rsidRDefault="00652D4E">
          <w:pPr>
            <w:pStyle w:val="Kontaktninformace"/>
          </w:pPr>
          <w:r>
            <w:t>PSČ Město</w:t>
          </w:r>
        </w:p>
      </w:sdtContent>
    </w:sdt>
    <w:sdt>
      <w:sdtPr>
        <w:id w:val="1680084462"/>
        <w:placeholder>
          <w:docPart w:val="DefaultPlaceholder_-1854013440"/>
        </w:placeholder>
      </w:sdtPr>
      <w:sdtEndPr/>
      <w:sdtContent>
        <w:p w:rsidR="00620296" w:rsidRPr="00AC5C55" w:rsidRDefault="00305612">
          <w:pPr>
            <w:pStyle w:val="Datum"/>
          </w:pPr>
          <w:r>
            <w:t>Datum</w:t>
          </w:r>
        </w:p>
      </w:sdtContent>
    </w:sdt>
    <w:p w:rsidR="00620296" w:rsidRDefault="00305612">
      <w:pPr>
        <w:pStyle w:val="Kontaktninformace"/>
      </w:pPr>
      <w:r>
        <w:t>Mgr. Renata Pauchová</w:t>
      </w:r>
    </w:p>
    <w:p w:rsidR="00305612" w:rsidRDefault="0053110C">
      <w:pPr>
        <w:pStyle w:val="Kontaktninformace"/>
      </w:pPr>
      <w:r>
        <w:t>ř</w:t>
      </w:r>
      <w:r w:rsidR="00305612">
        <w:t>editelka</w:t>
      </w:r>
    </w:p>
    <w:p w:rsidR="00305612" w:rsidRDefault="00305612">
      <w:pPr>
        <w:pStyle w:val="Kontaktninformace"/>
      </w:pPr>
      <w:r>
        <w:t>Gymnázium Christiana Dopplera</w:t>
      </w:r>
    </w:p>
    <w:p w:rsidR="00620296" w:rsidRDefault="00652D4E">
      <w:pPr>
        <w:pStyle w:val="Kontaktninformace"/>
      </w:pPr>
      <w:r>
        <w:t>Zborovská 621/45</w:t>
      </w:r>
    </w:p>
    <w:p w:rsidR="00652D4E" w:rsidRDefault="00652D4E" w:rsidP="00652D4E">
      <w:pPr>
        <w:pStyle w:val="Kontaktninformace"/>
        <w:spacing w:after="480"/>
      </w:pPr>
      <w:r>
        <w:t>150 00 Praha 5 – Malá Strana</w:t>
      </w:r>
      <w:bookmarkStart w:id="0" w:name="_GoBack"/>
      <w:bookmarkEnd w:id="0"/>
    </w:p>
    <w:p w:rsidR="00652D4E" w:rsidRPr="00652D4E" w:rsidRDefault="007B37DE" w:rsidP="00652D4E">
      <w:pPr>
        <w:pStyle w:val="Kontaktninformace"/>
        <w:spacing w:after="480"/>
        <w:jc w:val="center"/>
        <w:rPr>
          <w:sz w:val="24"/>
        </w:rPr>
      </w:pPr>
      <w:r>
        <w:rPr>
          <w:b/>
          <w:sz w:val="24"/>
        </w:rPr>
        <w:t>Žádost</w:t>
      </w:r>
    </w:p>
    <w:p w:rsidR="00652D4E" w:rsidRPr="00652D4E" w:rsidRDefault="00652D4E" w:rsidP="00652D4E">
      <w:r>
        <w:t>Vážená paní ředitelko,</w:t>
      </w:r>
    </w:p>
    <w:p w:rsidR="00336D4E" w:rsidRDefault="00336D4E" w:rsidP="007B37DE">
      <w:pPr>
        <w:pStyle w:val="Normlnform"/>
        <w:jc w:val="both"/>
        <w:rPr>
          <w:rStyle w:val="Siln"/>
          <w:b w:val="0"/>
          <w:bCs w:val="0"/>
        </w:rPr>
      </w:pPr>
      <w:r w:rsidRPr="00336D4E">
        <w:lastRenderedPageBreak/>
        <w:t xml:space="preserve">Na základě podmínek pro uchazeče, kteří splňují podmínky zákona č. 67/2022 Sb. Ze dne </w:t>
      </w:r>
      <w:r w:rsidR="007B37DE">
        <w:br/>
      </w:r>
      <w:r w:rsidRPr="00336D4E">
        <w:t>27. října 2022 tzv</w:t>
      </w:r>
      <w:r>
        <w:t>.</w:t>
      </w:r>
      <w:r w:rsidRPr="00336D4E">
        <w:t xml:space="preserve"> „Lex Ukrajina“</w:t>
      </w:r>
      <w:r w:rsidRPr="00336D4E">
        <w:rPr>
          <w:rStyle w:val="Siln"/>
          <w:b w:val="0"/>
          <w:bCs w:val="0"/>
        </w:rPr>
        <w:t> žádám o prominutí zkoušky z českého jazyka pro níže uvedeného uchaz</w:t>
      </w:r>
      <w:r>
        <w:rPr>
          <w:rStyle w:val="Siln"/>
          <w:b w:val="0"/>
          <w:bCs w:val="0"/>
        </w:rPr>
        <w:t>e</w:t>
      </w:r>
      <w:r w:rsidRPr="00336D4E">
        <w:rPr>
          <w:rStyle w:val="Siln"/>
          <w:b w:val="0"/>
          <w:bCs w:val="0"/>
        </w:rPr>
        <w:t>če/uchaz</w:t>
      </w:r>
      <w:r>
        <w:rPr>
          <w:rStyle w:val="Siln"/>
          <w:b w:val="0"/>
          <w:bCs w:val="0"/>
        </w:rPr>
        <w:t>e</w:t>
      </w:r>
      <w:r w:rsidRPr="00336D4E">
        <w:rPr>
          <w:rStyle w:val="Siln"/>
          <w:b w:val="0"/>
          <w:bCs w:val="0"/>
        </w:rPr>
        <w:t>čku</w:t>
      </w:r>
    </w:p>
    <w:p w:rsidR="007B37DE" w:rsidRDefault="007B37DE" w:rsidP="00305612">
      <w:pPr>
        <w:pStyle w:val="Normlnform"/>
      </w:pPr>
      <w:sdt>
        <w:sdtPr>
          <w:rPr>
            <w:rStyle w:val="Styl1"/>
          </w:rPr>
          <w:id w:val="-123871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7DE">
            <w:rPr>
              <w:rStyle w:val="Styl1"/>
              <w:rFonts w:ascii="Segoe UI Symbol" w:hAnsi="Segoe UI Symbol" w:cs="Segoe UI Symbol"/>
            </w:rPr>
            <w:t>☐</w:t>
          </w:r>
        </w:sdtContent>
      </w:sdt>
      <w:r>
        <w:rPr>
          <w:rStyle w:val="Siln"/>
          <w:b w:val="0"/>
          <w:bCs w:val="0"/>
        </w:rPr>
        <w:t xml:space="preserve"> Ano</w:t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 xml:space="preserve"> </w:t>
      </w:r>
      <w:sdt>
        <w:sdtPr>
          <w:rPr>
            <w:rStyle w:val="Siln"/>
            <w:b w:val="0"/>
            <w:bCs w:val="0"/>
          </w:rPr>
          <w:id w:val="63915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iln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t xml:space="preserve"> Ne </w:t>
      </w:r>
    </w:p>
    <w:p w:rsidR="007B37DE" w:rsidRDefault="007B37DE" w:rsidP="00305612">
      <w:pPr>
        <w:pStyle w:val="Normlnform"/>
      </w:pPr>
      <w:r>
        <w:t>žádám o přijímací zkoušku z matematiky v ukrajinském jazyce</w:t>
      </w:r>
    </w:p>
    <w:p w:rsidR="007B37DE" w:rsidRDefault="007B37DE" w:rsidP="00305612">
      <w:pPr>
        <w:pStyle w:val="Normlnform"/>
      </w:pPr>
      <w:sdt>
        <w:sdtPr>
          <w:id w:val="152583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sdt>
        <w:sdtPr>
          <w:id w:val="-183289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Ne</w:t>
      </w:r>
    </w:p>
    <w:p w:rsidR="00652D4E" w:rsidRPr="00305612" w:rsidRDefault="007B37DE" w:rsidP="00305612">
      <w:pPr>
        <w:pStyle w:val="Normlnform"/>
      </w:pPr>
      <w:r>
        <w:t>J</w:t>
      </w:r>
      <w:r w:rsidR="00377DB0" w:rsidRPr="00305612">
        <w:t xml:space="preserve">méno uchazeče/uchazečky: </w:t>
      </w:r>
      <w:sdt>
        <w:sdtPr>
          <w:id w:val="-783504917"/>
          <w:placeholder>
            <w:docPart w:val="00041A4B1A654C6F8ED6F04987895108"/>
          </w:placeholder>
          <w:showingPlcHdr/>
        </w:sdtPr>
        <w:sdtEndPr/>
        <w:sdtContent>
          <w:r w:rsidR="00305612" w:rsidRPr="00305612">
            <w:rPr>
              <w:rStyle w:val="Zstupntext"/>
              <w:color w:val="auto"/>
            </w:rPr>
            <w:t>Klikněte nebo klepněte sem a zadejte text.</w:t>
          </w:r>
        </w:sdtContent>
      </w:sdt>
    </w:p>
    <w:p w:rsidR="00377DB0" w:rsidRPr="00305612" w:rsidRDefault="00377DB0" w:rsidP="00305612">
      <w:pPr>
        <w:pStyle w:val="Normlnform"/>
      </w:pPr>
      <w:r w:rsidRPr="00305612">
        <w:t xml:space="preserve">Datum narození: </w:t>
      </w:r>
      <w:sdt>
        <w:sdtPr>
          <w:id w:val="-1763983089"/>
          <w:placeholder>
            <w:docPart w:val="845E9DB16C174476BA711AF26CE7BE5D"/>
          </w:placeholder>
          <w:showingPlcHdr/>
        </w:sdtPr>
        <w:sdtEndPr/>
        <w:sdtContent>
          <w:r w:rsidR="00305612" w:rsidRPr="00305612">
            <w:rPr>
              <w:rStyle w:val="Zstupntext"/>
              <w:color w:val="auto"/>
            </w:rPr>
            <w:t>Klikněte nebo klepněte sem a zadejte text.</w:t>
          </w:r>
        </w:sdtContent>
      </w:sdt>
    </w:p>
    <w:p w:rsidR="00377DB0" w:rsidRDefault="00377DB0" w:rsidP="00305612">
      <w:pPr>
        <w:pStyle w:val="Normlnform"/>
      </w:pPr>
      <w:r w:rsidRPr="00305612">
        <w:t xml:space="preserve">Bydliště: </w:t>
      </w:r>
      <w:sdt>
        <w:sdtPr>
          <w:id w:val="-345641381"/>
          <w:placeholder>
            <w:docPart w:val="D309E3DC2AB04ACCAABC077FC0C77A97"/>
          </w:placeholder>
          <w:showingPlcHdr/>
        </w:sdtPr>
        <w:sdtEndPr/>
        <w:sdtContent>
          <w:r w:rsidR="00305612" w:rsidRPr="00305612">
            <w:rPr>
              <w:rStyle w:val="Zstupntext"/>
              <w:color w:val="auto"/>
            </w:rPr>
            <w:t>Klikněte nebo klepněte sem a zadejte text.</w:t>
          </w:r>
        </w:sdtContent>
      </w:sdt>
    </w:p>
    <w:p w:rsidR="00305612" w:rsidRDefault="00305612" w:rsidP="00305612">
      <w:pPr>
        <w:pStyle w:val="Normlnform"/>
      </w:pPr>
    </w:p>
    <w:p w:rsidR="00305612" w:rsidRDefault="00305612" w:rsidP="007B37DE">
      <w:pPr>
        <w:pStyle w:val="Normlnform"/>
        <w:jc w:val="both"/>
      </w:pPr>
      <w:r>
        <w:t xml:space="preserve">Prohlašuji, že </w:t>
      </w:r>
      <w:r w:rsidR="00F1592B">
        <w:t xml:space="preserve">se na </w:t>
      </w:r>
      <w:r>
        <w:t xml:space="preserve">uchazeč/uchazečka absolvoval/a vzdělání ve škole </w:t>
      </w:r>
      <w:r w:rsidR="00F1592B">
        <w:t>na Ukrajině</w:t>
      </w:r>
      <w:r>
        <w:t xml:space="preserve">. Beru na vědomí, že znalost českého jazyka </w:t>
      </w:r>
      <w:r w:rsidR="008D6CF9">
        <w:t>nutná pro absolvování zvoleného oboru bude ověřena pohovorem.</w:t>
      </w:r>
    </w:p>
    <w:p w:rsidR="00305612" w:rsidRPr="00305612" w:rsidRDefault="00305612" w:rsidP="00305612">
      <w:pPr>
        <w:pStyle w:val="Normlnform"/>
        <w:rPr>
          <w:color w:val="808080"/>
        </w:rPr>
      </w:pPr>
    </w:p>
    <w:p w:rsidR="00305612" w:rsidRDefault="00305612" w:rsidP="004C1CC5">
      <w:pPr>
        <w:pStyle w:val="Podpis"/>
      </w:pPr>
      <w:r>
        <w:lastRenderedPageBreak/>
        <w:t xml:space="preserve">Zákonný zástupce: </w:t>
      </w:r>
      <w:sdt>
        <w:sdtPr>
          <w:id w:val="-1702468799"/>
          <w:placeholder>
            <w:docPart w:val="04030792B52D4262B8DD1C645DC5B18D"/>
          </w:placeholder>
          <w:showingPlcHdr/>
        </w:sdtPr>
        <w:sdtEndPr/>
        <w:sdtContent>
          <w:r>
            <w:t>Jméno, příjmení, adresa</w:t>
          </w:r>
          <w:r w:rsidRPr="00D5493A">
            <w:rPr>
              <w:rStyle w:val="Zstupntext"/>
            </w:rPr>
            <w:t>.</w:t>
          </w:r>
        </w:sdtContent>
      </w:sdt>
    </w:p>
    <w:p w:rsidR="00305612" w:rsidRDefault="00305612" w:rsidP="004C1CC5">
      <w:pPr>
        <w:pStyle w:val="Podpis"/>
      </w:pPr>
    </w:p>
    <w:p w:rsidR="00620296" w:rsidRDefault="0053110C" w:rsidP="004C1CC5">
      <w:pPr>
        <w:pStyle w:val="Podpis"/>
      </w:pPr>
      <w:sdt>
        <w:sdtPr>
          <w:alias w:val="S pozdravem:"/>
          <w:tag w:val="S pozdravem:"/>
          <w:id w:val="1797178055"/>
          <w:placeholder>
            <w:docPart w:val="DC369CF410174D9ABB77236BBC58DE2D"/>
          </w:placeholder>
          <w:temporary/>
          <w:showingPlcHdr/>
          <w15:appearance w15:val="hidden"/>
        </w:sdtPr>
        <w:sdtEndPr/>
        <w:sdtContent>
          <w:r w:rsidR="00E0339F" w:rsidRPr="004C1CC5">
            <w:t>S pozdravem</w:t>
          </w:r>
        </w:sdtContent>
      </w:sdt>
    </w:p>
    <w:sdt>
      <w:sdtPr>
        <w:alias w:val="Vaše jméno:"/>
        <w:tag w:val="Vaše jméno:"/>
        <w:id w:val="2111313803"/>
        <w:placeholder>
          <w:docPart w:val="7501B7AA9C8946209F4AAC7470056D2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620296" w:rsidRPr="00967790" w:rsidRDefault="008D6CF9" w:rsidP="00967790">
          <w:pPr>
            <w:pStyle w:val="Podpis"/>
          </w:pPr>
          <w:r>
            <w:t>Podpis</w:t>
          </w:r>
        </w:p>
      </w:sdtContent>
    </w:sdt>
    <w:sdt>
      <w:sdtPr>
        <w:alias w:val="Příloha:"/>
        <w:tag w:val="Příloha:"/>
        <w:id w:val="635840860"/>
        <w:placeholder>
          <w:docPart w:val="10FF35B18181460F9F94F292E70213B4"/>
        </w:placeholder>
        <w:temporary/>
        <w:showingPlcHdr/>
        <w15:appearance w15:val="hidden"/>
      </w:sdtPr>
      <w:sdtEndPr/>
      <w:sdtContent>
        <w:p w:rsidR="00E0339F" w:rsidRPr="00E0339F" w:rsidRDefault="00E0339F" w:rsidP="00E0339F">
          <w:r>
            <w:rPr>
              <w:lang w:bidi="cs-CZ"/>
            </w:rPr>
            <w:t>Příloha</w:t>
          </w:r>
        </w:p>
      </w:sdtContent>
    </w:sdt>
    <w:sectPr w:rsidR="00E0339F" w:rsidRPr="00E0339F" w:rsidSect="00D049BC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4E" w:rsidRDefault="00652D4E">
      <w:pPr>
        <w:spacing w:after="0" w:line="240" w:lineRule="auto"/>
      </w:pPr>
      <w:r>
        <w:separator/>
      </w:r>
    </w:p>
  </w:endnote>
  <w:endnote w:type="continuationSeparator" w:id="0">
    <w:p w:rsidR="00652D4E" w:rsidRDefault="0065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4E" w:rsidRDefault="00652D4E">
      <w:pPr>
        <w:spacing w:after="0" w:line="240" w:lineRule="auto"/>
      </w:pPr>
      <w:r>
        <w:separator/>
      </w:r>
    </w:p>
  </w:footnote>
  <w:footnote w:type="continuationSeparator" w:id="0">
    <w:p w:rsidR="00652D4E" w:rsidRDefault="0065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Jméno příjemce:"/>
      <w:tag w:val="Jméno příjemce:"/>
      <w:id w:val="-1468971042"/>
      <w:placeholder>
        <w:docPart w:val="C8B6B8616E1A4E9ABF0CC4D7CBFDE64B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620296" w:rsidRDefault="00652D4E">
        <w:pPr>
          <w:pStyle w:val="Zhlav"/>
        </w:pPr>
        <w:r>
          <w:t>Mgr. Renata Pauchová</w:t>
        </w:r>
        <w:r>
          <w:br/>
          <w:t>ředitelka</w:t>
        </w:r>
        <w:r>
          <w:br/>
          <w:t>Gymnázium Christiana Dopplera</w:t>
        </w:r>
      </w:p>
    </w:sdtContent>
  </w:sdt>
  <w:sdt>
    <w:sdtPr>
      <w:alias w:val="Zadejte datum:"/>
      <w:tag w:val="Zadejte datum:"/>
      <w:id w:val="-69278930"/>
      <w:placeholder>
        <w:docPart w:val="7A14D7CF2CEA46839471D07B51A548D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620296" w:rsidRPr="00DA2564" w:rsidRDefault="00DA2564" w:rsidP="00DA2564">
        <w:pPr>
          <w:pStyle w:val="Zhlav"/>
        </w:pPr>
        <w:r w:rsidRPr="00DA2564">
          <w:rPr>
            <w:lang w:bidi="cs-CZ"/>
          </w:rPr>
          <w:t>Datum</w:t>
        </w:r>
      </w:p>
    </w:sdtContent>
  </w:sdt>
  <w:p w:rsidR="00620296" w:rsidRDefault="006255CD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7F4892">
      <w:rPr>
        <w:noProof/>
        <w:lang w:bidi="cs-CZ"/>
      </w:rPr>
      <w:t>2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4E"/>
    <w:rsid w:val="0002020A"/>
    <w:rsid w:val="0004168E"/>
    <w:rsid w:val="00067FB7"/>
    <w:rsid w:val="000C1AEB"/>
    <w:rsid w:val="001647FD"/>
    <w:rsid w:val="002750AB"/>
    <w:rsid w:val="00305612"/>
    <w:rsid w:val="00324A6F"/>
    <w:rsid w:val="00336D4E"/>
    <w:rsid w:val="00377DB0"/>
    <w:rsid w:val="00441E2E"/>
    <w:rsid w:val="004C1CC5"/>
    <w:rsid w:val="0053110C"/>
    <w:rsid w:val="00620296"/>
    <w:rsid w:val="006255CD"/>
    <w:rsid w:val="00652D4E"/>
    <w:rsid w:val="006B352A"/>
    <w:rsid w:val="00727C75"/>
    <w:rsid w:val="00793325"/>
    <w:rsid w:val="007B37DE"/>
    <w:rsid w:val="007F4892"/>
    <w:rsid w:val="008C54A8"/>
    <w:rsid w:val="008D6CF9"/>
    <w:rsid w:val="00967790"/>
    <w:rsid w:val="009B46E6"/>
    <w:rsid w:val="00AC5C55"/>
    <w:rsid w:val="00AF3610"/>
    <w:rsid w:val="00C32F9C"/>
    <w:rsid w:val="00C70689"/>
    <w:rsid w:val="00CB55D9"/>
    <w:rsid w:val="00CC7C0D"/>
    <w:rsid w:val="00D049BC"/>
    <w:rsid w:val="00D24C20"/>
    <w:rsid w:val="00DA2564"/>
    <w:rsid w:val="00E0339F"/>
    <w:rsid w:val="00F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AEAA6"/>
  <w15:chartTrackingRefBased/>
  <w15:docId w15:val="{3904F7E8-00A6-41CC-B12B-17683E1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612"/>
    <w:pPr>
      <w:spacing w:before="120"/>
    </w:pPr>
    <w:rPr>
      <w:spacing w:val="4"/>
    </w:rPr>
  </w:style>
  <w:style w:type="paragraph" w:styleId="Nadpis1">
    <w:name w:val="heading 1"/>
    <w:basedOn w:val="Normln"/>
    <w:next w:val="Normln"/>
    <w:link w:val="Nadpis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informace">
    <w:name w:val="Kontaktní informac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uiPriority w:val="5"/>
    <w:qFormat/>
    <w:rsid w:val="00441E2E"/>
    <w:pPr>
      <w:keepNext/>
      <w:spacing w:after="1000" w:line="240" w:lineRule="auto"/>
      <w:contextualSpacing/>
    </w:pPr>
  </w:style>
  <w:style w:type="paragraph" w:styleId="Podpis">
    <w:name w:val="Signature"/>
    <w:basedOn w:val="Normln"/>
    <w:next w:val="Normln"/>
    <w:uiPriority w:val="6"/>
    <w:qFormat/>
    <w:rsid w:val="00967790"/>
    <w:pPr>
      <w:keepNext/>
      <w:spacing w:before="240" w:after="360"/>
      <w:contextualSpacing/>
    </w:pPr>
  </w:style>
  <w:style w:type="paragraph" w:styleId="Datum">
    <w:name w:val="Date"/>
    <w:basedOn w:val="Normln"/>
    <w:next w:val="Kontaktninformace"/>
    <w:uiPriority w:val="2"/>
    <w:qFormat/>
    <w:rsid w:val="00441E2E"/>
    <w:pPr>
      <w:spacing w:after="480" w:line="240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rsid w:val="00067FB7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067FB7"/>
    <w:rPr>
      <w:spacing w:val="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sloven">
    <w:name w:val="Salutation"/>
    <w:basedOn w:val="Normln"/>
    <w:next w:val="Normln"/>
    <w:uiPriority w:val="3"/>
    <w:qFormat/>
    <w:rsid w:val="00441E2E"/>
    <w:pPr>
      <w:spacing w:before="400" w:after="200"/>
      <w:contextualSpacing/>
    </w:pPr>
  </w:style>
  <w:style w:type="paragraph" w:styleId="Zpat">
    <w:name w:val="footer"/>
    <w:basedOn w:val="Normln"/>
    <w:link w:val="ZpatChar"/>
    <w:uiPriority w:val="99"/>
    <w:unhideWhenUsed/>
    <w:rsid w:val="00067FB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FB7"/>
    <w:rPr>
      <w:spacing w:val="4"/>
    </w:rPr>
  </w:style>
  <w:style w:type="character" w:styleId="Odkazjemn">
    <w:name w:val="Subtle Reference"/>
    <w:basedOn w:val="Standardnpsmoodstavce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93325"/>
  </w:style>
  <w:style w:type="paragraph" w:styleId="Textvbloku">
    <w:name w:val="Block Text"/>
    <w:basedOn w:val="Normln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33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3325"/>
    <w:rPr>
      <w:spacing w:val="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933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93325"/>
    <w:rPr>
      <w:spacing w:val="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3325"/>
    <w:rPr>
      <w:spacing w:val="4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93325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93325"/>
    <w:rPr>
      <w:spacing w:val="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332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3325"/>
    <w:rPr>
      <w:spacing w:val="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93325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93325"/>
    <w:rPr>
      <w:spacing w:val="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93325"/>
    <w:rPr>
      <w:spacing w:val="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93325"/>
    <w:rPr>
      <w:spacing w:val="4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9332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325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325"/>
    <w:rPr>
      <w:b/>
      <w:bCs/>
      <w:spacing w:val="4"/>
      <w:szCs w:val="20"/>
    </w:rPr>
  </w:style>
  <w:style w:type="table" w:styleId="Tmavseznam">
    <w:name w:val="Dark List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93325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93325"/>
    <w:rPr>
      <w:spacing w:val="4"/>
    </w:rPr>
  </w:style>
  <w:style w:type="character" w:styleId="Zdraznn">
    <w:name w:val="Emphasis"/>
    <w:basedOn w:val="Standardnpsmoodstavce"/>
    <w:uiPriority w:val="20"/>
    <w:semiHidden/>
    <w:unhideWhenUsed/>
    <w:qFormat/>
    <w:rsid w:val="0079332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79332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3325"/>
    <w:rPr>
      <w:spacing w:val="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79332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325"/>
    <w:rPr>
      <w:spacing w:val="4"/>
      <w:szCs w:val="20"/>
    </w:rPr>
  </w:style>
  <w:style w:type="table" w:styleId="Svtltabulkasmkou1">
    <w:name w:val="Grid Table 1 Light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793325"/>
  </w:style>
  <w:style w:type="paragraph" w:styleId="AdresaHTML">
    <w:name w:val="HTML Address"/>
    <w:basedOn w:val="Normln"/>
    <w:link w:val="AdresaHTML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93325"/>
    <w:rPr>
      <w:i/>
      <w:iCs/>
      <w:spacing w:val="4"/>
    </w:rPr>
  </w:style>
  <w:style w:type="character" w:styleId="CittHTML">
    <w:name w:val="HTML Cite"/>
    <w:basedOn w:val="Standardnpsmoodstavce"/>
    <w:uiPriority w:val="99"/>
    <w:semiHidden/>
    <w:unhideWhenUsed/>
    <w:rsid w:val="0079332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79332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79332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93325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93325"/>
  </w:style>
  <w:style w:type="paragraph" w:styleId="Seznam">
    <w:name w:val="List"/>
    <w:basedOn w:val="Normln"/>
    <w:uiPriority w:val="99"/>
    <w:semiHidden/>
    <w:unhideWhenUsed/>
    <w:rsid w:val="0079332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79332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79332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79332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79332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9332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9332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79332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93325"/>
    <w:rPr>
      <w:rFonts w:ascii="Consolas" w:hAnsi="Consolas"/>
      <w:spacing w:val="4"/>
      <w:szCs w:val="20"/>
    </w:rPr>
  </w:style>
  <w:style w:type="table" w:styleId="Stednmka1">
    <w:name w:val="Medium Grid 1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lnweb">
    <w:name w:val="Normal (Web)"/>
    <w:basedOn w:val="Normln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9332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93325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93325"/>
    <w:rPr>
      <w:spacing w:val="4"/>
    </w:rPr>
  </w:style>
  <w:style w:type="character" w:styleId="slostrnky">
    <w:name w:val="page number"/>
    <w:basedOn w:val="Standardnpsmoodstavce"/>
    <w:uiPriority w:val="99"/>
    <w:semiHidden/>
    <w:unhideWhenUsed/>
    <w:rsid w:val="00793325"/>
  </w:style>
  <w:style w:type="table" w:styleId="Prosttabulka1">
    <w:name w:val="Plain Table 1"/>
    <w:basedOn w:val="Normlntabulka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Siln">
    <w:name w:val="Strong"/>
    <w:basedOn w:val="Standardnpsmoodstavce"/>
    <w:uiPriority w:val="22"/>
    <w:unhideWhenUsed/>
    <w:qFormat/>
    <w:rsid w:val="00793325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9332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9332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79332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9332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9332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9332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9332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9332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9332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9332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9332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93325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325"/>
    <w:pPr>
      <w:outlineLvl w:val="9"/>
    </w:pPr>
  </w:style>
  <w:style w:type="paragraph" w:customStyle="1" w:styleId="Normlnform">
    <w:name w:val="Normální_form"/>
    <w:basedOn w:val="Normln"/>
    <w:qFormat/>
    <w:rsid w:val="00305612"/>
    <w:pPr>
      <w:spacing w:before="0" w:after="0"/>
    </w:pPr>
  </w:style>
  <w:style w:type="character" w:customStyle="1" w:styleId="Styl1">
    <w:name w:val="Styl1"/>
    <w:basedOn w:val="Standardnpsmoodstavce"/>
    <w:uiPriority w:val="1"/>
    <w:rsid w:val="007B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sova\Downloads\tf034649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B6B8616E1A4E9ABF0CC4D7CBFDE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B801A-FC72-4D3F-BE5E-42133E9E6476}"/>
      </w:docPartPr>
      <w:docPartBody>
        <w:p w:rsidR="00F4301E" w:rsidRDefault="00E66FF5">
          <w:pPr>
            <w:pStyle w:val="C8B6B8616E1A4E9ABF0CC4D7CBFDE64B"/>
          </w:pPr>
          <w:r>
            <w:rPr>
              <w:rStyle w:val="Zstupntext"/>
              <w:lang w:bidi="cs-CZ"/>
            </w:rPr>
            <w:t>Jméno příjemce</w:t>
          </w:r>
        </w:p>
      </w:docPartBody>
    </w:docPart>
    <w:docPart>
      <w:docPartPr>
        <w:name w:val="7A14D7CF2CEA46839471D07B51A54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42D33F-863E-4038-9F73-1CE4FE531011}"/>
      </w:docPartPr>
      <w:docPartBody>
        <w:p w:rsidR="00F4301E" w:rsidRDefault="00F4301E" w:rsidP="00F4301E">
          <w:pPr>
            <w:pStyle w:val="7A14D7CF2CEA46839471D07B51A548D32"/>
          </w:pPr>
          <w:r w:rsidRPr="00DA2564">
            <w:rPr>
              <w:lang w:bidi="cs-CZ"/>
            </w:rPr>
            <w:t>Datum</w:t>
          </w:r>
        </w:p>
      </w:docPartBody>
    </w:docPart>
    <w:docPart>
      <w:docPartPr>
        <w:name w:val="DC369CF410174D9ABB77236BBC58D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97947-6A0B-4D19-8376-7EF4666C17FB}"/>
      </w:docPartPr>
      <w:docPartBody>
        <w:p w:rsidR="00F4301E" w:rsidRDefault="00F4301E" w:rsidP="00E66FF5">
          <w:pPr>
            <w:pStyle w:val="DC369CF410174D9ABB77236BBC58DE2D1"/>
          </w:pPr>
          <w:r w:rsidRPr="004C1CC5">
            <w:t>S pozdravem</w:t>
          </w:r>
        </w:p>
      </w:docPartBody>
    </w:docPart>
    <w:docPart>
      <w:docPartPr>
        <w:name w:val="7501B7AA9C8946209F4AAC7470056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4A27A-D819-46CB-8C3C-12D8C6E45CE2}"/>
      </w:docPartPr>
      <w:docPartBody>
        <w:p w:rsidR="00F4301E" w:rsidRDefault="00F4301E" w:rsidP="00E66FF5">
          <w:pPr>
            <w:pStyle w:val="7501B7AA9C8946209F4AAC7470056D281"/>
          </w:pPr>
          <w:r>
            <w:t>Podpis</w:t>
          </w:r>
        </w:p>
      </w:docPartBody>
    </w:docPart>
    <w:docPart>
      <w:docPartPr>
        <w:name w:val="10FF35B18181460F9F94F292E7021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9FBFA-E3A8-44C8-B4B6-378269B043A9}"/>
      </w:docPartPr>
      <w:docPartBody>
        <w:p w:rsidR="00F4301E" w:rsidRDefault="00F4301E" w:rsidP="00F4301E">
          <w:pPr>
            <w:pStyle w:val="10FF35B18181460F9F94F292E70213B42"/>
          </w:pPr>
          <w:r>
            <w:rPr>
              <w:lang w:bidi="cs-CZ"/>
            </w:rPr>
            <w:t>Příloha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AEEAD-234E-4424-9719-F9B7D85A2063}"/>
      </w:docPartPr>
      <w:docPartBody>
        <w:p w:rsidR="00F4301E" w:rsidRDefault="00E66FF5">
          <w:r w:rsidRPr="00D5493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1E45FD8F494012B6144C9AD3D68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B69B9-8ADD-4C43-AE45-ABF336D0D03F}"/>
      </w:docPartPr>
      <w:docPartBody>
        <w:p w:rsidR="00F511B4" w:rsidRDefault="00F4301E">
          <w:r>
            <w:t>Jméno a Příjmení</w:t>
          </w:r>
        </w:p>
      </w:docPartBody>
    </w:docPart>
    <w:docPart>
      <w:docPartPr>
        <w:name w:val="00041A4B1A654C6F8ED6F04987895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697722-2583-41A5-BF67-9D0C839B175C}"/>
      </w:docPartPr>
      <w:docPartBody>
        <w:p w:rsidR="00F511B4" w:rsidRDefault="00F4301E" w:rsidP="00F4301E">
          <w:pPr>
            <w:pStyle w:val="00041A4B1A654C6F8ED6F04987895108"/>
          </w:pPr>
          <w:r w:rsidRPr="0030561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5E9DB16C174476BA711AF26CE7B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0EB62-7500-48F1-AC1A-A0D618A90F6F}"/>
      </w:docPartPr>
      <w:docPartBody>
        <w:p w:rsidR="00F511B4" w:rsidRDefault="00F4301E" w:rsidP="00F4301E">
          <w:pPr>
            <w:pStyle w:val="845E9DB16C174476BA711AF26CE7BE5D"/>
          </w:pPr>
          <w:r w:rsidRPr="0030561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09E3DC2AB04ACCAABC077FC0C77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A4D87-A594-4FB3-9161-DBA8481A75CE}"/>
      </w:docPartPr>
      <w:docPartBody>
        <w:p w:rsidR="00F511B4" w:rsidRDefault="00F4301E" w:rsidP="00F4301E">
          <w:pPr>
            <w:pStyle w:val="D309E3DC2AB04ACCAABC077FC0C77A97"/>
          </w:pPr>
          <w:r w:rsidRPr="0030561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030792B52D4262B8DD1C645DC5B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88A02-C778-4D20-964E-E1839844F021}"/>
      </w:docPartPr>
      <w:docPartBody>
        <w:p w:rsidR="00F511B4" w:rsidRDefault="00F4301E" w:rsidP="00F4301E">
          <w:pPr>
            <w:pStyle w:val="04030792B52D4262B8DD1C645DC5B18D"/>
          </w:pPr>
          <w:r>
            <w:t>Jméno, příjmení, adresa</w:t>
          </w:r>
          <w:r w:rsidRPr="00D5493A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F5"/>
    <w:rsid w:val="00E66FF5"/>
    <w:rsid w:val="00F4301E"/>
    <w:rsid w:val="00F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A4440E6879249FA854422D1F839D0F5">
    <w:name w:val="9A4440E6879249FA854422D1F839D0F5"/>
  </w:style>
  <w:style w:type="paragraph" w:customStyle="1" w:styleId="7E354BDC2B8841A78289FA805BF90BCE">
    <w:name w:val="7E354BDC2B8841A78289FA805BF90BCE"/>
  </w:style>
  <w:style w:type="paragraph" w:customStyle="1" w:styleId="C14877438CEA43509D13AAE92675A98F">
    <w:name w:val="C14877438CEA43509D13AAE92675A98F"/>
  </w:style>
  <w:style w:type="paragraph" w:customStyle="1" w:styleId="7DB57C628D494085A558A3B17FE1D47F">
    <w:name w:val="7DB57C628D494085A558A3B17FE1D47F"/>
  </w:style>
  <w:style w:type="character" w:styleId="Zstupntext">
    <w:name w:val="Placeholder Text"/>
    <w:basedOn w:val="Standardnpsmoodstavce"/>
    <w:uiPriority w:val="99"/>
    <w:semiHidden/>
    <w:rsid w:val="00F4301E"/>
    <w:rPr>
      <w:color w:val="808080"/>
    </w:rPr>
  </w:style>
  <w:style w:type="paragraph" w:customStyle="1" w:styleId="C8B6B8616E1A4E9ABF0CC4D7CBFDE64B">
    <w:name w:val="C8B6B8616E1A4E9ABF0CC4D7CBFDE64B"/>
  </w:style>
  <w:style w:type="paragraph" w:customStyle="1" w:styleId="C8C50376DFDD4F02B1103BA6712C8403">
    <w:name w:val="C8C50376DFDD4F02B1103BA6712C8403"/>
  </w:style>
  <w:style w:type="paragraph" w:customStyle="1" w:styleId="E06BF5A296A04D2EA03E1FF0CCB1B09C">
    <w:name w:val="E06BF5A296A04D2EA03E1FF0CCB1B09C"/>
  </w:style>
  <w:style w:type="paragraph" w:customStyle="1" w:styleId="6C0FF2F16E2746A2AFB94D0966EFA56F">
    <w:name w:val="6C0FF2F16E2746A2AFB94D0966EFA56F"/>
  </w:style>
  <w:style w:type="character" w:styleId="Odkazjemn">
    <w:name w:val="Subtle Reference"/>
    <w:basedOn w:val="Standardnpsmoodstavce"/>
    <w:uiPriority w:val="4"/>
    <w:qFormat/>
    <w:rPr>
      <w:caps w:val="0"/>
      <w:smallCaps w:val="0"/>
      <w:color w:val="5A5A5A" w:themeColor="text1" w:themeTint="A5"/>
    </w:rPr>
  </w:style>
  <w:style w:type="paragraph" w:customStyle="1" w:styleId="27E32595B89442389F1FC45A8EE2537F">
    <w:name w:val="27E32595B89442389F1FC45A8EE2537F"/>
  </w:style>
  <w:style w:type="paragraph" w:customStyle="1" w:styleId="2C31735B86A2427793B3E5024BB91372">
    <w:name w:val="2C31735B86A2427793B3E5024BB91372"/>
  </w:style>
  <w:style w:type="paragraph" w:customStyle="1" w:styleId="B46FFDC5D89448F1AFF26F516EE7CDA8">
    <w:name w:val="B46FFDC5D89448F1AFF26F516EE7CDA8"/>
  </w:style>
  <w:style w:type="paragraph" w:customStyle="1" w:styleId="B2B7B0B378A64817A9049E9D48860972">
    <w:name w:val="B2B7B0B378A64817A9049E9D48860972"/>
  </w:style>
  <w:style w:type="paragraph" w:customStyle="1" w:styleId="CE53FCBFB1784158B20D998C05279E13">
    <w:name w:val="CE53FCBFB1784158B20D998C05279E13"/>
  </w:style>
  <w:style w:type="paragraph" w:customStyle="1" w:styleId="7A14D7CF2CEA46839471D07B51A548D3">
    <w:name w:val="7A14D7CF2CEA46839471D07B51A548D3"/>
  </w:style>
  <w:style w:type="paragraph" w:customStyle="1" w:styleId="99684C8F7F8346ACA19105EFE25CB624">
    <w:name w:val="99684C8F7F8346ACA19105EFE25CB624"/>
  </w:style>
  <w:style w:type="paragraph" w:customStyle="1" w:styleId="0C5F9D5604E047B28C0305C726B15CE3">
    <w:name w:val="0C5F9D5604E047B28C0305C726B15CE3"/>
  </w:style>
  <w:style w:type="paragraph" w:customStyle="1" w:styleId="A7873141EDE54992AEC49CE010CFD0F7">
    <w:name w:val="A7873141EDE54992AEC49CE010CFD0F7"/>
  </w:style>
  <w:style w:type="paragraph" w:customStyle="1" w:styleId="5F935977D07B463B89926857FFF890C1">
    <w:name w:val="5F935977D07B463B89926857FFF890C1"/>
  </w:style>
  <w:style w:type="paragraph" w:customStyle="1" w:styleId="A360F03DA6C74602AFADD47128699D3E">
    <w:name w:val="A360F03DA6C74602AFADD47128699D3E"/>
  </w:style>
  <w:style w:type="paragraph" w:customStyle="1" w:styleId="2EB8FC55517241FD93CBFD98F605D82C">
    <w:name w:val="2EB8FC55517241FD93CBFD98F605D82C"/>
  </w:style>
  <w:style w:type="paragraph" w:customStyle="1" w:styleId="8B29931930FA4FE7A3F1CE086103712D">
    <w:name w:val="8B29931930FA4FE7A3F1CE086103712D"/>
  </w:style>
  <w:style w:type="paragraph" w:customStyle="1" w:styleId="F9F4DF69C03B4993973412E3E5BAB60B">
    <w:name w:val="F9F4DF69C03B4993973412E3E5BAB60B"/>
  </w:style>
  <w:style w:type="paragraph" w:customStyle="1" w:styleId="DC369CF410174D9ABB77236BBC58DE2D">
    <w:name w:val="DC369CF410174D9ABB77236BBC58DE2D"/>
  </w:style>
  <w:style w:type="paragraph" w:customStyle="1" w:styleId="7501B7AA9C8946209F4AAC7470056D28">
    <w:name w:val="7501B7AA9C8946209F4AAC7470056D28"/>
  </w:style>
  <w:style w:type="paragraph" w:customStyle="1" w:styleId="10FF35B18181460F9F94F292E70213B4">
    <w:name w:val="10FF35B18181460F9F94F292E70213B4"/>
  </w:style>
  <w:style w:type="paragraph" w:customStyle="1" w:styleId="9A4440E6879249FA854422D1F839D0F51">
    <w:name w:val="9A4440E6879249FA854422D1F839D0F51"/>
    <w:rsid w:val="00E66FF5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7DB57C628D494085A558A3B17FE1D47F1">
    <w:name w:val="7DB57C628D494085A558A3B17FE1D47F1"/>
    <w:rsid w:val="00E66FF5"/>
    <w:pPr>
      <w:spacing w:after="480" w:line="240" w:lineRule="auto"/>
      <w:contextualSpacing/>
    </w:pPr>
    <w:rPr>
      <w:rFonts w:eastAsiaTheme="minorHAnsi"/>
      <w:spacing w:val="4"/>
      <w:lang w:eastAsia="en-US"/>
    </w:rPr>
  </w:style>
  <w:style w:type="paragraph" w:customStyle="1" w:styleId="E1A87C7B641E4911A23B3C0A26219025">
    <w:name w:val="E1A87C7B641E4911A23B3C0A26219025"/>
    <w:rsid w:val="00E66FF5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15A4DB265C0843FFA30BC09F9E1ED225">
    <w:name w:val="15A4DB265C0843FFA30BC09F9E1ED225"/>
    <w:rsid w:val="00E66FF5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D7318295E2264EF697745FA56FCC7CB2">
    <w:name w:val="D7318295E2264EF697745FA56FCC7CB2"/>
    <w:rsid w:val="00E66FF5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DC369CF410174D9ABB77236BBC58DE2D1">
    <w:name w:val="DC369CF410174D9ABB77236BBC58DE2D1"/>
    <w:rsid w:val="00E66FF5"/>
    <w:pPr>
      <w:keepNext/>
      <w:spacing w:after="1000" w:line="240" w:lineRule="auto"/>
      <w:contextualSpacing/>
    </w:pPr>
    <w:rPr>
      <w:rFonts w:eastAsiaTheme="minorHAnsi"/>
      <w:spacing w:val="4"/>
      <w:lang w:eastAsia="en-US"/>
    </w:rPr>
  </w:style>
  <w:style w:type="paragraph" w:customStyle="1" w:styleId="7501B7AA9C8946209F4AAC7470056D281">
    <w:name w:val="7501B7AA9C8946209F4AAC7470056D281"/>
    <w:rsid w:val="00E66FF5"/>
    <w:pPr>
      <w:keepNext/>
      <w:spacing w:after="360" w:line="276" w:lineRule="auto"/>
      <w:contextualSpacing/>
    </w:pPr>
    <w:rPr>
      <w:rFonts w:eastAsiaTheme="minorHAnsi"/>
      <w:spacing w:val="4"/>
      <w:lang w:eastAsia="en-US"/>
    </w:rPr>
  </w:style>
  <w:style w:type="paragraph" w:customStyle="1" w:styleId="10FF35B18181460F9F94F292E70213B41">
    <w:name w:val="10FF35B18181460F9F94F292E70213B41"/>
    <w:rsid w:val="00E66FF5"/>
    <w:pPr>
      <w:spacing w:after="240" w:line="276" w:lineRule="auto"/>
    </w:pPr>
    <w:rPr>
      <w:rFonts w:eastAsiaTheme="minorHAnsi"/>
      <w:spacing w:val="4"/>
      <w:lang w:eastAsia="en-US"/>
    </w:rPr>
  </w:style>
  <w:style w:type="paragraph" w:customStyle="1" w:styleId="7A14D7CF2CEA46839471D07B51A548D31">
    <w:name w:val="7A14D7CF2CEA46839471D07B51A548D31"/>
    <w:rsid w:val="00E66FF5"/>
    <w:pPr>
      <w:spacing w:after="240" w:line="276" w:lineRule="auto"/>
      <w:contextualSpacing/>
    </w:pPr>
    <w:rPr>
      <w:rFonts w:eastAsiaTheme="minorHAnsi"/>
      <w:spacing w:val="4"/>
      <w:lang w:eastAsia="en-US"/>
    </w:rPr>
  </w:style>
  <w:style w:type="paragraph" w:customStyle="1" w:styleId="00041A4B1A654C6F8ED6F04987895108">
    <w:name w:val="00041A4B1A654C6F8ED6F04987895108"/>
    <w:rsid w:val="00F4301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845E9DB16C174476BA711AF26CE7BE5D">
    <w:name w:val="845E9DB16C174476BA711AF26CE7BE5D"/>
    <w:rsid w:val="00F4301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D309E3DC2AB04ACCAABC077FC0C77A97">
    <w:name w:val="D309E3DC2AB04ACCAABC077FC0C77A97"/>
    <w:rsid w:val="00F4301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A7CB15500941439C85723FBEAB8A68C8">
    <w:name w:val="A7CB15500941439C85723FBEAB8A68C8"/>
    <w:rsid w:val="00F4301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04030792B52D4262B8DD1C645DC5B18D">
    <w:name w:val="04030792B52D4262B8DD1C645DC5B18D"/>
    <w:rsid w:val="00F4301E"/>
    <w:pPr>
      <w:keepNext/>
      <w:spacing w:before="240" w:after="360" w:line="276" w:lineRule="auto"/>
      <w:contextualSpacing/>
    </w:pPr>
    <w:rPr>
      <w:rFonts w:eastAsiaTheme="minorHAnsi"/>
      <w:spacing w:val="4"/>
      <w:lang w:eastAsia="en-US"/>
    </w:rPr>
  </w:style>
  <w:style w:type="paragraph" w:customStyle="1" w:styleId="10FF35B18181460F9F94F292E70213B42">
    <w:name w:val="10FF35B18181460F9F94F292E70213B42"/>
    <w:rsid w:val="00F4301E"/>
    <w:pPr>
      <w:spacing w:before="120" w:after="240" w:line="276" w:lineRule="auto"/>
    </w:pPr>
    <w:rPr>
      <w:rFonts w:eastAsiaTheme="minorHAnsi"/>
      <w:spacing w:val="4"/>
      <w:lang w:eastAsia="en-US"/>
    </w:rPr>
  </w:style>
  <w:style w:type="paragraph" w:customStyle="1" w:styleId="7A14D7CF2CEA46839471D07B51A548D32">
    <w:name w:val="7A14D7CF2CEA46839471D07B51A548D32"/>
    <w:rsid w:val="00F4301E"/>
    <w:pPr>
      <w:spacing w:before="120" w:after="240" w:line="276" w:lineRule="auto"/>
      <w:contextualSpacing/>
    </w:pPr>
    <w:rPr>
      <w:rFonts w:eastAsiaTheme="minorHAnsi"/>
      <w:spacing w:val="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Mgr. Renata Pauchová
ředitelka
Gymnázium Christiana Dopplera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tf03464967_win32</Template>
  <TotalTime>8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Jirošová, Štěpánka</dc:creator>
  <cp:keywords/>
  <dc:description/>
  <cp:lastModifiedBy>Jirošová, Štěpánka</cp:lastModifiedBy>
  <cp:revision>3</cp:revision>
  <dcterms:created xsi:type="dcterms:W3CDTF">2023-02-09T12:12:00Z</dcterms:created>
  <dcterms:modified xsi:type="dcterms:W3CDTF">2023-02-09T12:13:00Z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_DocHome">
    <vt:i4>-1373724935</vt:i4>
  </property>
</Properties>
</file>